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97" w:rsidRDefault="00732F4F" w:rsidP="00732F4F">
      <w:pPr>
        <w:pStyle w:val="Rubrik1"/>
      </w:pPr>
      <w:bookmarkStart w:id="0" w:name="_GoBack"/>
      <w:bookmarkEnd w:id="0"/>
      <w:r>
        <w:t>Rubrik 1</w:t>
      </w:r>
    </w:p>
    <w:p w:rsidR="00732F4F" w:rsidRDefault="00732F4F" w:rsidP="00800221">
      <w:pPr>
        <w:pStyle w:val="Ingress"/>
      </w:pPr>
      <w:r w:rsidRPr="00732F4F">
        <w:t>Ingress 14 punkter</w:t>
      </w:r>
    </w:p>
    <w:p w:rsidR="001E3A51" w:rsidRPr="001E3A51" w:rsidRDefault="00732F4F" w:rsidP="00800221">
      <w:pPr>
        <w:rPr>
          <w:rFonts w:ascii="Times New Roman" w:hAnsi="Times New Roman" w:cs="Times New Roman"/>
          <w:sz w:val="24"/>
          <w:lang w:val="en-US" w:eastAsia="sv-SE"/>
        </w:rPr>
      </w:pPr>
      <w:r>
        <w:t>Brödtext 11 punkter</w:t>
      </w:r>
      <w:r w:rsidR="001E3A51">
        <w:t xml:space="preserve">. </w:t>
      </w:r>
      <w:r w:rsidR="001E3A51" w:rsidRPr="00800221">
        <w:rPr>
          <w:lang w:val="en-US"/>
        </w:rPr>
        <w:t xml:space="preserve">Lorem </w:t>
      </w:r>
      <w:r w:rsidR="001E3A51" w:rsidRPr="00800221">
        <w:rPr>
          <w:shd w:val="clear" w:color="auto" w:fill="FFFFFF"/>
          <w:lang w:val="en-US" w:eastAsia="sv-SE"/>
        </w:rPr>
        <w:t xml:space="preserve">ipsum dolor sit amet, consectetur adipiscing elit. Proin dolor tellus, venenatis eget faucibus et, imperdiet vitae enim. </w:t>
      </w:r>
      <w:r w:rsidR="001E3A51" w:rsidRPr="001E3A51">
        <w:rPr>
          <w:shd w:val="clear" w:color="auto" w:fill="FFFFFF"/>
          <w:lang w:val="en-US" w:eastAsia="sv-SE"/>
        </w:rPr>
        <w:t>Orci varius natoque penatibus et magnis dis parturient montes, nascetur ridiculus mus. </w:t>
      </w:r>
    </w:p>
    <w:p w:rsidR="001E3A51" w:rsidRDefault="001E3A51" w:rsidP="001E3A51">
      <w:pPr>
        <w:pStyle w:val="Rubrik2"/>
        <w:rPr>
          <w:lang w:val="en-US"/>
        </w:rPr>
      </w:pPr>
      <w:r>
        <w:rPr>
          <w:lang w:val="en-US"/>
        </w:rPr>
        <w:t>Rubrik 2</w:t>
      </w:r>
    </w:p>
    <w:p w:rsidR="001E3A51" w:rsidRDefault="001E3A51" w:rsidP="00800221">
      <w:pPr>
        <w:rPr>
          <w:rFonts w:ascii="Times New Roman" w:hAnsi="Times New Roman" w:cs="Times New Roman"/>
          <w:sz w:val="24"/>
          <w:lang w:val="en-US" w:eastAsia="sv-SE"/>
        </w:rPr>
      </w:pPr>
      <w:r w:rsidRPr="001E3A51">
        <w:rPr>
          <w:lang w:val="en-US"/>
        </w:rPr>
        <w:t xml:space="preserve">Lorem </w:t>
      </w:r>
      <w:r w:rsidRPr="001E3A51">
        <w:rPr>
          <w:shd w:val="clear" w:color="auto" w:fill="FFFFFF"/>
          <w:lang w:val="en-US" w:eastAsia="sv-SE"/>
        </w:rPr>
        <w:t xml:space="preserve">ipsum dolor sit amet, consectetur adipiscing elit. Proin dolor tellus, venenatis eget faucibus et, </w:t>
      </w:r>
      <w:r w:rsidRPr="00800221">
        <w:t>imperdiet</w:t>
      </w:r>
      <w:r w:rsidRPr="001E3A51">
        <w:rPr>
          <w:shd w:val="clear" w:color="auto" w:fill="FFFFFF"/>
          <w:lang w:val="en-US" w:eastAsia="sv-SE"/>
        </w:rPr>
        <w:t xml:space="preserve"> vitae enim. Orci varius natoque penatibus et magnis dis parturient montes, nascetur ridiculus mus.</w:t>
      </w:r>
    </w:p>
    <w:p w:rsidR="00732F4F" w:rsidRPr="00800221" w:rsidRDefault="00732F4F" w:rsidP="00800221">
      <w:pPr>
        <w:pStyle w:val="Punktlista"/>
      </w:pPr>
      <w:r w:rsidRPr="00800221">
        <w:t>Punktlista</w:t>
      </w:r>
    </w:p>
    <w:p w:rsidR="001E3A51" w:rsidRPr="00732F4F" w:rsidRDefault="001E3A51" w:rsidP="001E3A51">
      <w:pPr>
        <w:pStyle w:val="Punktlista"/>
        <w:numPr>
          <w:ilvl w:val="0"/>
          <w:numId w:val="0"/>
        </w:numPr>
        <w:ind w:left="568" w:hanging="284"/>
      </w:pPr>
    </w:p>
    <w:sectPr w:rsidR="001E3A51" w:rsidRPr="00732F4F" w:rsidSect="00987AEA">
      <w:headerReference w:type="default" r:id="rId10"/>
      <w:footerReference w:type="default" r:id="rId11"/>
      <w:pgSz w:w="11900" w:h="16840"/>
      <w:pgMar w:top="1975" w:right="1417" w:bottom="418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114" w:rsidRDefault="00532114" w:rsidP="00995F24">
      <w:pPr>
        <w:spacing w:after="0"/>
      </w:pPr>
      <w:r>
        <w:separator/>
      </w:r>
    </w:p>
  </w:endnote>
  <w:endnote w:type="continuationSeparator" w:id="0">
    <w:p w:rsidR="00532114" w:rsidRDefault="00532114" w:rsidP="00995F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24" w:rsidRDefault="00995F24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3902798B" wp14:editId="5B821805">
          <wp:simplePos x="0" y="0"/>
          <wp:positionH relativeFrom="column">
            <wp:posOffset>-718087</wp:posOffset>
          </wp:positionH>
          <wp:positionV relativeFrom="paragraph">
            <wp:posOffset>-1714451</wp:posOffset>
          </wp:positionV>
          <wp:extent cx="7198398" cy="2137605"/>
          <wp:effectExtent l="0" t="0" r="254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" t="42485" b="-82"/>
                  <a:stretch/>
                </pic:blipFill>
                <pic:spPr bwMode="auto">
                  <a:xfrm>
                    <a:off x="0" y="0"/>
                    <a:ext cx="7200000" cy="21380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114" w:rsidRDefault="00532114" w:rsidP="00995F24">
      <w:pPr>
        <w:spacing w:after="0"/>
      </w:pPr>
      <w:r>
        <w:separator/>
      </w:r>
    </w:p>
  </w:footnote>
  <w:footnote w:type="continuationSeparator" w:id="0">
    <w:p w:rsidR="00532114" w:rsidRDefault="00532114" w:rsidP="00995F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221" w:rsidRPr="00987AEA" w:rsidRDefault="00800221" w:rsidP="00987AEA">
    <w:pPr>
      <w:pStyle w:val="Sidhuvud"/>
      <w:rPr>
        <w:rFonts w:ascii="Times New Roman" w:eastAsia="Times New Roman" w:hAnsi="Times New Roman" w:cs="Times New Roman"/>
        <w:sz w:val="18"/>
        <w:szCs w:val="18"/>
        <w:lang w:eastAsia="sv-SE"/>
      </w:rPr>
    </w:pPr>
    <w:r w:rsidRPr="00987AEA">
      <w:rPr>
        <w:noProof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F5F3E0" wp14:editId="16AA9469">
              <wp:simplePos x="0" y="0"/>
              <wp:positionH relativeFrom="column">
                <wp:posOffset>3694968</wp:posOffset>
              </wp:positionH>
              <wp:positionV relativeFrom="paragraph">
                <wp:posOffset>-46355</wp:posOffset>
              </wp:positionV>
              <wp:extent cx="2262505" cy="445477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2505" cy="4454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00221" w:rsidRPr="00987AEA" w:rsidRDefault="00800221" w:rsidP="00987AEA">
                          <w:pPr>
                            <w:pStyle w:val="Sidhuvud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987AEA">
                            <w:rPr>
                              <w:sz w:val="18"/>
                              <w:szCs w:val="18"/>
                              <w:lang w:eastAsia="sv-SE"/>
                            </w:rPr>
                            <w:t xml:space="preserve">Ett samarbete mellan kommunerna </w:t>
                          </w:r>
                          <w:r w:rsidRPr="00987AEA">
                            <w:rPr>
                              <w:sz w:val="18"/>
                              <w:szCs w:val="18"/>
                              <w:lang w:eastAsia="sv-SE"/>
                            </w:rPr>
                            <w:br/>
                            <w:t>i Västerbotten och Region Västerbotten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5F3E0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90.95pt;margin-top:-3.65pt;width:178.15pt;height:3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" filled="f" stroked="f" strokeweight=".5pt">
              <v:textbox>
                <w:txbxContent>
                  <w:p w:rsidR="00800221" w:rsidRPr="00987AEA" w:rsidRDefault="00800221" w:rsidP="00987AEA">
                    <w:pPr>
                      <w:pStyle w:val="Sidhuvud"/>
                      <w:jc w:val="right"/>
                      <w:rPr>
                        <w:sz w:val="18"/>
                        <w:szCs w:val="18"/>
                      </w:rPr>
                    </w:pPr>
                    <w:r w:rsidRPr="00987AEA">
                      <w:rPr>
                        <w:sz w:val="18"/>
                        <w:szCs w:val="18"/>
                        <w:lang w:eastAsia="sv-SE"/>
                      </w:rPr>
                      <w:t xml:space="preserve">Ett samarbete mellan kommunerna </w:t>
                    </w:r>
                    <w:r w:rsidRPr="00987AEA">
                      <w:rPr>
                        <w:sz w:val="18"/>
                        <w:szCs w:val="18"/>
                        <w:lang w:eastAsia="sv-SE"/>
                      </w:rPr>
                      <w:br/>
                      <w:t>i Västerbotten och Region Västerbotten</w:t>
                    </w:r>
                  </w:p>
                </w:txbxContent>
              </v:textbox>
            </v:shape>
          </w:pict>
        </mc:Fallback>
      </mc:AlternateContent>
    </w:r>
    <w:r w:rsidRPr="00987AEA">
      <w:rPr>
        <w:sz w:val="18"/>
        <w:szCs w:val="18"/>
      </w:rPr>
      <w:t>Nära vård 2030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407D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695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92F8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469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021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8874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EC15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0C1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8CC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F43328"/>
    <w:lvl w:ilvl="0">
      <w:start w:val="1"/>
      <w:numFmt w:val="bullet"/>
      <w:pStyle w:val="Punktlista"/>
      <w:lvlText w:val=""/>
      <w:lvlJc w:val="left"/>
      <w:pPr>
        <w:tabs>
          <w:tab w:val="num" w:pos="340"/>
        </w:tabs>
        <w:ind w:left="567" w:hanging="283"/>
      </w:pPr>
      <w:rPr>
        <w:rFonts w:ascii="Symbol" w:hAnsi="Symbol" w:hint="default"/>
      </w:rPr>
    </w:lvl>
  </w:abstractNum>
  <w:abstractNum w:abstractNumId="10" w15:restartNumberingAfterBreak="0">
    <w:nsid w:val="6E27235E"/>
    <w:multiLevelType w:val="hybridMultilevel"/>
    <w:tmpl w:val="BAD61E36"/>
    <w:lvl w:ilvl="0" w:tplc="4386D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10"/>
    <w:rsid w:val="001E3A51"/>
    <w:rsid w:val="002748D8"/>
    <w:rsid w:val="002E4A10"/>
    <w:rsid w:val="0050573A"/>
    <w:rsid w:val="00532114"/>
    <w:rsid w:val="00732F4F"/>
    <w:rsid w:val="00800221"/>
    <w:rsid w:val="008D10A2"/>
    <w:rsid w:val="009225F9"/>
    <w:rsid w:val="00987AEA"/>
    <w:rsid w:val="00995F24"/>
    <w:rsid w:val="009C4E2D"/>
    <w:rsid w:val="00A42EFB"/>
    <w:rsid w:val="00C45464"/>
    <w:rsid w:val="00E5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5ADEA"/>
  <w14:defaultImageDpi w14:val="32767"/>
  <w15:chartTrackingRefBased/>
  <w15:docId w15:val="{3E001BDB-5D4F-4F2C-9525-8A70E8FD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F4F"/>
    <w:pPr>
      <w:spacing w:after="240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732F4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0050A0" w:themeColor="accent1"/>
      <w:sz w:val="5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E3A51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003B77" w:themeColor="accent1" w:themeShade="BF"/>
      <w:sz w:val="4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2F4F"/>
    <w:rPr>
      <w:rFonts w:asciiTheme="majorHAnsi" w:eastAsiaTheme="majorEastAsia" w:hAnsiTheme="majorHAnsi" w:cstheme="majorBidi"/>
      <w:color w:val="0050A0" w:themeColor="accent1"/>
      <w:sz w:val="56"/>
      <w:szCs w:val="32"/>
    </w:rPr>
  </w:style>
  <w:style w:type="paragraph" w:customStyle="1" w:styleId="Ingress">
    <w:name w:val="Ingress"/>
    <w:basedOn w:val="Normal"/>
    <w:qFormat/>
    <w:rsid w:val="00732F4F"/>
    <w:rPr>
      <w:i/>
      <w:iCs/>
    </w:rPr>
  </w:style>
  <w:style w:type="paragraph" w:styleId="Liststycke">
    <w:name w:val="List Paragraph"/>
    <w:basedOn w:val="Normal"/>
    <w:uiPriority w:val="34"/>
    <w:qFormat/>
    <w:rsid w:val="00732F4F"/>
    <w:pPr>
      <w:ind w:left="720"/>
      <w:contextualSpacing/>
    </w:pPr>
  </w:style>
  <w:style w:type="paragraph" w:styleId="Punktlista">
    <w:name w:val="List Bullet"/>
    <w:basedOn w:val="Normal"/>
    <w:uiPriority w:val="99"/>
    <w:unhideWhenUsed/>
    <w:rsid w:val="001E3A51"/>
    <w:pPr>
      <w:numPr>
        <w:numId w:val="6"/>
      </w:numPr>
      <w:spacing w:before="120"/>
      <w:ind w:left="568" w:hanging="284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1E3A51"/>
    <w:rPr>
      <w:rFonts w:asciiTheme="majorHAnsi" w:eastAsiaTheme="majorEastAsia" w:hAnsiTheme="majorHAnsi" w:cstheme="majorBidi"/>
      <w:color w:val="003B77" w:themeColor="accent1" w:themeShade="BF"/>
      <w:sz w:val="44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995F2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95F24"/>
    <w:rPr>
      <w:sz w:val="22"/>
    </w:rPr>
  </w:style>
  <w:style w:type="paragraph" w:styleId="Sidfot">
    <w:name w:val="footer"/>
    <w:basedOn w:val="Normal"/>
    <w:link w:val="SidfotChar"/>
    <w:uiPriority w:val="99"/>
    <w:unhideWhenUsed/>
    <w:rsid w:val="00995F2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95F2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BE14\Downloads\RV_Nara_Vard_2030%20(1).dotx" TargetMode="External"/></Relationships>
</file>

<file path=word/theme/theme1.xml><?xml version="1.0" encoding="utf-8"?>
<a:theme xmlns:a="http://schemas.openxmlformats.org/drawingml/2006/main" name="Office-tema">
  <a:themeElements>
    <a:clrScheme name="Region Västerbott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0A0"/>
      </a:accent1>
      <a:accent2>
        <a:srgbClr val="F05833"/>
      </a:accent2>
      <a:accent3>
        <a:srgbClr val="7FA7CF"/>
      </a:accent3>
      <a:accent4>
        <a:srgbClr val="F49075"/>
      </a:accent4>
      <a:accent5>
        <a:srgbClr val="DBE6F6"/>
      </a:accent5>
      <a:accent6>
        <a:srgbClr val="FBDED6"/>
      </a:accent6>
      <a:hlink>
        <a:srgbClr val="0050A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E6F908FA0F14E9797471AD5271984" ma:contentTypeVersion="6" ma:contentTypeDescription="Skapa ett nytt dokument." ma:contentTypeScope="" ma:versionID="b54887775546d739a043720f20282062">
  <xsd:schema xmlns:xsd="http://www.w3.org/2001/XMLSchema" xmlns:xs="http://www.w3.org/2001/XMLSchema" xmlns:p="http://schemas.microsoft.com/office/2006/metadata/properties" xmlns:ns2="ce2b5c06-e8be-4fbf-b783-8dd74b983685" xmlns:ns3="ecf09904-9649-43f7-b469-36d5ada69e34" targetNamespace="http://schemas.microsoft.com/office/2006/metadata/properties" ma:root="true" ma:fieldsID="d049f8057e2d061747094dba67c6b808" ns2:_="" ns3:_="">
    <xsd:import namespace="ce2b5c06-e8be-4fbf-b783-8dd74b983685"/>
    <xsd:import namespace="ecf09904-9649-43f7-b469-36d5ada69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b5c06-e8be-4fbf-b783-8dd74b983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09904-9649-43f7-b469-36d5ada69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01FD3-C0B7-4D53-A229-5CABBA7A0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b5c06-e8be-4fbf-b783-8dd74b983685"/>
    <ds:schemaRef ds:uri="ecf09904-9649-43f7-b469-36d5ada69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13A201-C58B-4635-8AEC-4ECB0725C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1A1F0E-AF5B-4991-81EF-8711B3E9BE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RV_Nara_Vard_2030 (1)</Template>
  <TotalTime>0</TotalTime>
  <Pages>1</Pages>
  <Words>79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Bertilsson</dc:creator>
  <cp:keywords/>
  <dc:description/>
  <cp:lastModifiedBy>Victoria Bertilsson</cp:lastModifiedBy>
  <cp:revision>1</cp:revision>
  <dcterms:created xsi:type="dcterms:W3CDTF">2022-03-30T14:25:00Z</dcterms:created>
  <dcterms:modified xsi:type="dcterms:W3CDTF">2022-03-30T14:25:00Z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0x010100B82E6F908FA0F14E9797471AD5271984</vt:lpwstr>
  </property>
</Properties>
</file>